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6F69" w14:textId="77777777" w:rsidR="00280BEB" w:rsidRDefault="00280BEB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4"/>
        </w:rPr>
        <w:t xml:space="preserve">     </w:t>
      </w:r>
      <w:r>
        <w:rPr>
          <w:rFonts w:ascii="ＭＳ Ｐゴシック" w:eastAsia="ＭＳ Ｐゴシック" w:hAnsi="ＭＳ Ｐゴシック" w:cs="ＭＳ Ｐゴシック" w:hint="eastAsia"/>
          <w:spacing w:val="19"/>
          <w:w w:val="200"/>
          <w:sz w:val="26"/>
          <w:szCs w:val="26"/>
        </w:rPr>
        <w:t>求　人　票</w:t>
      </w:r>
      <w:r>
        <w:rPr>
          <w:rFonts w:ascii="ＭＳ Ｐゴシック" w:eastAsia="ＭＳ Ｐゴシック" w:hAnsi="ＭＳ Ｐゴシック" w:cs="ＭＳ Ｐゴシック" w:hint="eastAsia"/>
          <w:spacing w:val="4"/>
        </w:rPr>
        <w:t xml:space="preserve">               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935"/>
        <w:gridCol w:w="110"/>
        <w:gridCol w:w="220"/>
        <w:gridCol w:w="1210"/>
        <w:gridCol w:w="81"/>
        <w:gridCol w:w="425"/>
        <w:gridCol w:w="264"/>
        <w:gridCol w:w="303"/>
        <w:gridCol w:w="522"/>
        <w:gridCol w:w="329"/>
        <w:gridCol w:w="716"/>
        <w:gridCol w:w="431"/>
        <w:gridCol w:w="412"/>
        <w:gridCol w:w="922"/>
        <w:gridCol w:w="354"/>
        <w:gridCol w:w="425"/>
        <w:gridCol w:w="596"/>
      </w:tblGrid>
      <w:tr w:rsidR="00280BEB" w:rsidRPr="009058C7" w14:paraId="63AFA21E" w14:textId="77777777" w:rsidTr="00692F95">
        <w:trPr>
          <w:trHeight w:hRule="exact" w:val="586"/>
        </w:trPr>
        <w:tc>
          <w:tcPr>
            <w:tcW w:w="29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52C072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ADC32F" w14:textId="77777777" w:rsidR="00280BEB" w:rsidRDefault="00280BEB" w:rsidP="001441BD">
            <w:pPr>
              <w:pStyle w:val="a3"/>
              <w:spacing w:before="105" w:line="485" w:lineRule="exac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3"/>
                <w:sz w:val="16"/>
                <w:szCs w:val="16"/>
              </w:rPr>
              <w:t>受付日</w:t>
            </w:r>
          </w:p>
        </w:tc>
        <w:tc>
          <w:tcPr>
            <w:tcW w:w="2410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E25BFF5" w14:textId="77777777" w:rsidR="00280BEB" w:rsidRDefault="00280BEB">
            <w:pPr>
              <w:pStyle w:val="a3"/>
              <w:spacing w:before="105" w:line="485" w:lineRule="exact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2"/>
              </w:rPr>
              <w:t xml:space="preserve">   </w:t>
            </w:r>
            <w:r w:rsidR="00A969D5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5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2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5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2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5"/>
              </w:rPr>
              <w:t>日</w:t>
            </w:r>
          </w:p>
        </w:tc>
        <w:tc>
          <w:tcPr>
            <w:tcW w:w="92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9420AB3" w14:textId="77777777" w:rsidR="00280BEB" w:rsidRDefault="00280BEB" w:rsidP="001441BD">
            <w:pPr>
              <w:pStyle w:val="a3"/>
              <w:spacing w:before="105" w:line="485" w:lineRule="exac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3"/>
                <w:sz w:val="16"/>
                <w:szCs w:val="16"/>
              </w:rPr>
              <w:t>番号</w:t>
            </w:r>
          </w:p>
        </w:tc>
        <w:tc>
          <w:tcPr>
            <w:tcW w:w="1375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5A12FB3" w14:textId="77777777" w:rsidR="00280BEB" w:rsidRDefault="00280BEB">
            <w:pPr>
              <w:pStyle w:val="a3"/>
              <w:rPr>
                <w:spacing w:val="0"/>
              </w:rPr>
            </w:pPr>
          </w:p>
        </w:tc>
      </w:tr>
      <w:tr w:rsidR="00280BEB" w:rsidRPr="009058C7" w14:paraId="2C0B9B35" w14:textId="77777777" w:rsidTr="007A5E15">
        <w:trPr>
          <w:cantSplit/>
          <w:trHeight w:hRule="exact" w:val="879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3EB4CA9" w14:textId="77777777" w:rsidR="00280BEB" w:rsidRDefault="00280BEB">
            <w:pPr>
              <w:pStyle w:val="a3"/>
              <w:spacing w:before="105"/>
              <w:rPr>
                <w:spacing w:val="0"/>
              </w:rPr>
            </w:pPr>
          </w:p>
          <w:p w14:paraId="54E8E196" w14:textId="77777777" w:rsidR="00280BEB" w:rsidRDefault="00280BEB">
            <w:pPr>
              <w:pStyle w:val="a3"/>
              <w:rPr>
                <w:spacing w:val="0"/>
              </w:rPr>
            </w:pPr>
          </w:p>
          <w:p w14:paraId="05230A71" w14:textId="77777777" w:rsidR="00280BEB" w:rsidRDefault="00280BEB">
            <w:pPr>
              <w:pStyle w:val="a3"/>
              <w:spacing w:line="485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求</w:t>
            </w:r>
          </w:p>
          <w:p w14:paraId="2C544773" w14:textId="77777777" w:rsidR="00280BEB" w:rsidRDefault="00280BEB">
            <w:pPr>
              <w:pStyle w:val="a3"/>
              <w:rPr>
                <w:spacing w:val="0"/>
              </w:rPr>
            </w:pPr>
          </w:p>
          <w:p w14:paraId="3845DBAC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人</w:t>
            </w:r>
          </w:p>
          <w:p w14:paraId="6B09279A" w14:textId="77777777" w:rsidR="00280BEB" w:rsidRDefault="00280BEB">
            <w:pPr>
              <w:pStyle w:val="a3"/>
              <w:rPr>
                <w:spacing w:val="0"/>
              </w:rPr>
            </w:pPr>
          </w:p>
          <w:p w14:paraId="59414225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先</w:t>
            </w:r>
          </w:p>
        </w:tc>
        <w:tc>
          <w:tcPr>
            <w:tcW w:w="8255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8D88D9A" w14:textId="77777777" w:rsidR="00280BEB" w:rsidRDefault="00280BEB">
            <w:pPr>
              <w:pStyle w:val="a3"/>
              <w:rPr>
                <w:rFonts w:ascii="ＭＳ Ｐゴシック" w:eastAsia="ＭＳ Ｐゴシック" w:hAnsi="ＭＳ Ｐゴシック" w:cs="ＭＳ Ｐゴシック"/>
                <w:spacing w:val="3"/>
                <w:sz w:val="16"/>
                <w:szCs w:val="16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  <w:sz w:val="22"/>
                <w:szCs w:val="22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  <w:sz w:val="22"/>
                <w:szCs w:val="22"/>
              </w:rPr>
              <w:t>称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（ふりがな）</w:t>
            </w:r>
          </w:p>
          <w:p w14:paraId="37936161" w14:textId="36BD3938" w:rsidR="00AB6A63" w:rsidRDefault="00AB6A63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</w:p>
        </w:tc>
      </w:tr>
      <w:tr w:rsidR="00280BEB" w:rsidRPr="009058C7" w14:paraId="4B96A1B6" w14:textId="77777777" w:rsidTr="007A5E15">
        <w:trPr>
          <w:cantSplit/>
          <w:trHeight w:hRule="exact" w:val="879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44E1958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2F1DAF" w14:textId="77777777" w:rsidR="00280BEB" w:rsidRDefault="00280BEB" w:rsidP="001441BD">
            <w:pPr>
              <w:pStyle w:val="a3"/>
              <w:spacing w:before="105" w:line="485" w:lineRule="exact"/>
              <w:jc w:val="center"/>
              <w:rPr>
                <w:spacing w:val="0"/>
              </w:rPr>
            </w:pPr>
            <w:r w:rsidRPr="001610C5">
              <w:rPr>
                <w:rFonts w:ascii="ＭＳ Ｐゴシック" w:eastAsia="ＭＳ Ｐゴシック" w:hAnsi="ＭＳ Ｐゴシック" w:cs="ＭＳ Ｐゴシック" w:hint="eastAsia"/>
                <w:spacing w:val="100"/>
                <w:sz w:val="16"/>
                <w:szCs w:val="16"/>
                <w:fitText w:val="880" w:id="-626809344"/>
              </w:rPr>
              <w:t>所在</w:t>
            </w:r>
            <w:r w:rsidRPr="001610C5">
              <w:rPr>
                <w:rFonts w:ascii="ＭＳ Ｐゴシック" w:eastAsia="ＭＳ Ｐゴシック" w:hAnsi="ＭＳ Ｐゴシック" w:cs="ＭＳ Ｐゴシック" w:hint="eastAsia"/>
                <w:spacing w:val="0"/>
                <w:sz w:val="16"/>
                <w:szCs w:val="16"/>
                <w:fitText w:val="880" w:id="-626809344"/>
              </w:rPr>
              <w:t>地</w:t>
            </w:r>
          </w:p>
        </w:tc>
        <w:tc>
          <w:tcPr>
            <w:tcW w:w="30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29ECF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〒</w:t>
            </w:r>
          </w:p>
          <w:p w14:paraId="00E35C0C" w14:textId="77777777" w:rsidR="00280BEB" w:rsidRDefault="00280BEB">
            <w:pPr>
              <w:pStyle w:val="a3"/>
              <w:rPr>
                <w:spacing w:val="0"/>
              </w:rPr>
            </w:pPr>
          </w:p>
          <w:p w14:paraId="2D4EDA9A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        </w:t>
            </w:r>
            <w:r w:rsidR="007A5E15"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線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下車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 xml:space="preserve">徒歩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分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52029" w14:textId="77777777" w:rsidR="00280BEB" w:rsidRDefault="00280BEB" w:rsidP="001441BD">
            <w:pPr>
              <w:pStyle w:val="a3"/>
              <w:spacing w:before="105" w:line="485" w:lineRule="exac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書類提出先</w:t>
            </w:r>
          </w:p>
        </w:tc>
        <w:tc>
          <w:tcPr>
            <w:tcW w:w="31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C4F9E8C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〒</w:t>
            </w:r>
          </w:p>
          <w:p w14:paraId="55823454" w14:textId="77777777" w:rsidR="00280BEB" w:rsidRDefault="00280BEB">
            <w:pPr>
              <w:pStyle w:val="a3"/>
              <w:rPr>
                <w:spacing w:val="0"/>
              </w:rPr>
            </w:pPr>
          </w:p>
          <w:p w14:paraId="7F1E61B0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  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線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下車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 xml:space="preserve">徒歩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分</w:t>
            </w:r>
          </w:p>
        </w:tc>
      </w:tr>
      <w:tr w:rsidR="00280BEB" w:rsidRPr="009058C7" w14:paraId="1B79CA55" w14:textId="77777777" w:rsidTr="007A5E15">
        <w:trPr>
          <w:cantSplit/>
          <w:trHeight w:hRule="exact" w:val="293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CC697DC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BCBD79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 w:rsidRPr="001610C5">
              <w:rPr>
                <w:rFonts w:ascii="ＭＳ Ｐゴシック" w:eastAsia="ＭＳ Ｐゴシック" w:hAnsi="ＭＳ Ｐゴシック" w:cs="ＭＳ Ｐゴシック" w:hint="eastAsia"/>
                <w:spacing w:val="100"/>
                <w:sz w:val="16"/>
                <w:szCs w:val="16"/>
                <w:fitText w:val="880" w:id="-626809343"/>
              </w:rPr>
              <w:t>代表</w:t>
            </w:r>
            <w:r w:rsidRPr="001610C5">
              <w:rPr>
                <w:rFonts w:ascii="ＭＳ Ｐゴシック" w:eastAsia="ＭＳ Ｐゴシック" w:hAnsi="ＭＳ Ｐゴシック" w:cs="ＭＳ Ｐゴシック" w:hint="eastAsia"/>
                <w:spacing w:val="0"/>
                <w:sz w:val="16"/>
                <w:szCs w:val="16"/>
                <w:fitText w:val="880" w:id="-626809343"/>
              </w:rPr>
              <w:t>者</w:t>
            </w:r>
          </w:p>
        </w:tc>
        <w:tc>
          <w:tcPr>
            <w:tcW w:w="30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BD89D2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5D2657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採用担当者</w:t>
            </w:r>
          </w:p>
        </w:tc>
        <w:tc>
          <w:tcPr>
            <w:tcW w:w="314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294A490" w14:textId="77777777" w:rsidR="00280BEB" w:rsidRDefault="00280BEB">
            <w:pPr>
              <w:pStyle w:val="a3"/>
              <w:rPr>
                <w:spacing w:val="0"/>
              </w:rPr>
            </w:pPr>
          </w:p>
        </w:tc>
      </w:tr>
      <w:tr w:rsidR="00280BEB" w:rsidRPr="009058C7" w14:paraId="4ECBD50C" w14:textId="77777777" w:rsidTr="007A5E15">
        <w:trPr>
          <w:cantSplit/>
          <w:trHeight w:hRule="exact" w:val="293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A53E431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65F6F4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 w:rsidRPr="001610C5">
              <w:rPr>
                <w:rFonts w:ascii="ＭＳ Ｐゴシック" w:eastAsia="ＭＳ Ｐゴシック" w:hAnsi="ＭＳ Ｐゴシック" w:cs="ＭＳ Ｐゴシック" w:hint="eastAsia"/>
                <w:spacing w:val="40"/>
                <w:sz w:val="16"/>
                <w:szCs w:val="16"/>
                <w:fitText w:val="880" w:id="-626809342"/>
              </w:rPr>
              <w:t>電話番</w:t>
            </w:r>
            <w:r w:rsidRPr="001610C5">
              <w:rPr>
                <w:rFonts w:ascii="ＭＳ Ｐゴシック" w:eastAsia="ＭＳ Ｐゴシック" w:hAnsi="ＭＳ Ｐゴシック" w:cs="ＭＳ Ｐゴシック" w:hint="eastAsia"/>
                <w:spacing w:val="0"/>
                <w:sz w:val="16"/>
                <w:szCs w:val="16"/>
                <w:fitText w:val="880" w:id="-626809342"/>
              </w:rPr>
              <w:t>号</w:t>
            </w:r>
          </w:p>
        </w:tc>
        <w:tc>
          <w:tcPr>
            <w:tcW w:w="30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BFCF99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8BFC39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 w:rsidRPr="001610C5">
              <w:rPr>
                <w:rFonts w:ascii="ＭＳ Ｐゴシック" w:eastAsia="ＭＳ Ｐゴシック" w:hAnsi="ＭＳ Ｐゴシック" w:cs="ＭＳ Ｐゴシック" w:hint="eastAsia"/>
                <w:spacing w:val="40"/>
                <w:sz w:val="16"/>
                <w:szCs w:val="16"/>
                <w:fitText w:val="880" w:id="-626809341"/>
              </w:rPr>
              <w:t>電話番</w:t>
            </w:r>
            <w:r w:rsidRPr="001610C5">
              <w:rPr>
                <w:rFonts w:ascii="ＭＳ Ｐゴシック" w:eastAsia="ＭＳ Ｐゴシック" w:hAnsi="ＭＳ Ｐゴシック" w:cs="ＭＳ Ｐゴシック" w:hint="eastAsia"/>
                <w:spacing w:val="0"/>
                <w:sz w:val="16"/>
                <w:szCs w:val="16"/>
                <w:fitText w:val="880" w:id="-626809341"/>
              </w:rPr>
              <w:t>号</w:t>
            </w:r>
          </w:p>
        </w:tc>
        <w:tc>
          <w:tcPr>
            <w:tcW w:w="314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757CFCE" w14:textId="77777777" w:rsidR="00280BEB" w:rsidRDefault="00280BEB">
            <w:pPr>
              <w:pStyle w:val="a3"/>
              <w:rPr>
                <w:spacing w:val="0"/>
              </w:rPr>
            </w:pPr>
          </w:p>
        </w:tc>
      </w:tr>
      <w:tr w:rsidR="00280BEB" w:rsidRPr="009058C7" w14:paraId="2AEC3DB3" w14:textId="77777777" w:rsidTr="007A5E15">
        <w:trPr>
          <w:cantSplit/>
          <w:trHeight w:hRule="exact" w:val="293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CB90493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F165B9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 w:rsidRPr="001610C5">
              <w:rPr>
                <w:rFonts w:ascii="ＭＳ Ｐゴシック" w:eastAsia="ＭＳ Ｐゴシック" w:hAnsi="ＭＳ Ｐゴシック" w:cs="ＭＳ Ｐゴシック" w:hint="eastAsia"/>
                <w:spacing w:val="68"/>
                <w:sz w:val="16"/>
                <w:szCs w:val="16"/>
                <w:fitText w:val="880" w:id="-626809340"/>
              </w:rPr>
              <w:t>FAX番</w:t>
            </w:r>
            <w:r w:rsidRPr="001610C5">
              <w:rPr>
                <w:rFonts w:ascii="ＭＳ Ｐゴシック" w:eastAsia="ＭＳ Ｐゴシック" w:hAnsi="ＭＳ Ｐゴシック" w:cs="ＭＳ Ｐゴシック" w:hint="eastAsia"/>
                <w:spacing w:val="-32"/>
                <w:sz w:val="16"/>
                <w:szCs w:val="16"/>
                <w:fitText w:val="880" w:id="-626809340"/>
              </w:rPr>
              <w:t>号</w:t>
            </w:r>
          </w:p>
        </w:tc>
        <w:tc>
          <w:tcPr>
            <w:tcW w:w="30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D860D2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07205F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 w:rsidRPr="001610C5">
              <w:rPr>
                <w:rFonts w:ascii="ＭＳ Ｐゴシック" w:eastAsia="ＭＳ Ｐゴシック" w:hAnsi="ＭＳ Ｐゴシック" w:cs="ＭＳ Ｐゴシック" w:hint="eastAsia"/>
                <w:spacing w:val="68"/>
                <w:sz w:val="16"/>
                <w:szCs w:val="16"/>
                <w:fitText w:val="880" w:id="-626809339"/>
              </w:rPr>
              <w:t>FAX番</w:t>
            </w:r>
            <w:r w:rsidRPr="001610C5">
              <w:rPr>
                <w:rFonts w:ascii="ＭＳ Ｐゴシック" w:eastAsia="ＭＳ Ｐゴシック" w:hAnsi="ＭＳ Ｐゴシック" w:cs="ＭＳ Ｐゴシック" w:hint="eastAsia"/>
                <w:spacing w:val="-32"/>
                <w:sz w:val="16"/>
                <w:szCs w:val="16"/>
                <w:fitText w:val="880" w:id="-626809339"/>
              </w:rPr>
              <w:t>号</w:t>
            </w:r>
          </w:p>
        </w:tc>
        <w:tc>
          <w:tcPr>
            <w:tcW w:w="314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371AC50" w14:textId="77777777" w:rsidR="00280BEB" w:rsidRDefault="00280BEB">
            <w:pPr>
              <w:pStyle w:val="a3"/>
              <w:rPr>
                <w:spacing w:val="0"/>
              </w:rPr>
            </w:pPr>
          </w:p>
        </w:tc>
      </w:tr>
      <w:tr w:rsidR="00280BEB" w:rsidRPr="009058C7" w14:paraId="6530D8EF" w14:textId="77777777" w:rsidTr="007A5E15">
        <w:trPr>
          <w:cantSplit/>
          <w:trHeight w:hRule="exact" w:val="879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407BE30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18202F" w14:textId="77777777" w:rsidR="00280BEB" w:rsidRDefault="00280BEB" w:rsidP="001441BD">
            <w:pPr>
              <w:pStyle w:val="a3"/>
              <w:spacing w:before="105" w:line="485" w:lineRule="exac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事業所概要</w:t>
            </w:r>
          </w:p>
        </w:tc>
        <w:tc>
          <w:tcPr>
            <w:tcW w:w="7210" w:type="dxa"/>
            <w:gridSpan w:val="1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C35037" w14:textId="77777777" w:rsidR="00280BEB" w:rsidRDefault="00280BEB" w:rsidP="00456BDF">
            <w:pPr>
              <w:pStyle w:val="a3"/>
              <w:rPr>
                <w:rFonts w:ascii="ＭＳ Ｐゴシック" w:eastAsia="ＭＳ Ｐゴシック" w:hAnsi="ＭＳ Ｐゴシック" w:cs="ＭＳ Ｐゴシック"/>
                <w:spacing w:val="3"/>
                <w:sz w:val="16"/>
                <w:szCs w:val="16"/>
                <w:u w:val="single" w:color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</w:t>
            </w:r>
            <w:r w:rsidR="00456BDF">
              <w:rPr>
                <w:rFonts w:ascii="ＭＳ Ｐゴシック" w:eastAsia="ＭＳ Ｐゴシック" w:hAnsi="ＭＳ Ｐゴシック" w:cs="ＭＳ Ｐゴシック"/>
                <w:spacing w:val="1"/>
                <w:sz w:val="16"/>
                <w:szCs w:val="16"/>
              </w:rPr>
              <w:t xml:space="preserve">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  <w:u w:val="single" w:color="000000"/>
              </w:rPr>
              <w:t xml:space="preserve">設立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  <w:u w:val="single" w:color="000000"/>
              </w:rPr>
              <w:t xml:space="preserve">    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  <w:u w:val="single" w:color="000000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  <w:u w:val="single" w:color="000000"/>
              </w:rPr>
              <w:t>従業員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u w:val="single" w:color="00000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  <w:u w:val="single" w:color="000000"/>
              </w:rPr>
              <w:t>男　　　　名・女　　　名</w:t>
            </w:r>
          </w:p>
          <w:p w14:paraId="5097A8BA" w14:textId="77777777" w:rsidR="00E44FFC" w:rsidRDefault="00E44FFC" w:rsidP="00456BDF">
            <w:pPr>
              <w:pStyle w:val="a3"/>
              <w:rPr>
                <w:spacing w:val="0"/>
              </w:rPr>
            </w:pPr>
          </w:p>
        </w:tc>
      </w:tr>
      <w:tr w:rsidR="00692F95" w:rsidRPr="009058C7" w14:paraId="02BA7806" w14:textId="77777777" w:rsidTr="00692F95">
        <w:trPr>
          <w:cantSplit/>
          <w:trHeight w:hRule="exact" w:val="293"/>
        </w:trPr>
        <w:tc>
          <w:tcPr>
            <w:tcW w:w="4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DFF4236" w14:textId="77777777" w:rsidR="00692F95" w:rsidRDefault="00692F95">
            <w:pPr>
              <w:pStyle w:val="a3"/>
              <w:spacing w:before="105"/>
              <w:rPr>
                <w:spacing w:val="0"/>
              </w:rPr>
            </w:pPr>
          </w:p>
          <w:p w14:paraId="649BCEFB" w14:textId="77777777" w:rsidR="00692F95" w:rsidRDefault="00692F95">
            <w:pPr>
              <w:pStyle w:val="a3"/>
              <w:rPr>
                <w:spacing w:val="0"/>
              </w:rPr>
            </w:pPr>
          </w:p>
          <w:p w14:paraId="48606A52" w14:textId="77777777" w:rsidR="00692F95" w:rsidRDefault="00692F95">
            <w:pPr>
              <w:pStyle w:val="a3"/>
              <w:rPr>
                <w:spacing w:val="0"/>
              </w:rPr>
            </w:pPr>
          </w:p>
          <w:p w14:paraId="35DB9E49" w14:textId="77777777" w:rsidR="00692F95" w:rsidRDefault="00692F95">
            <w:pPr>
              <w:pStyle w:val="a3"/>
              <w:spacing w:line="485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採</w:t>
            </w:r>
          </w:p>
          <w:p w14:paraId="45542FD6" w14:textId="77777777" w:rsidR="00692F95" w:rsidRDefault="00692F95">
            <w:pPr>
              <w:pStyle w:val="a3"/>
              <w:rPr>
                <w:spacing w:val="0"/>
              </w:rPr>
            </w:pPr>
          </w:p>
          <w:p w14:paraId="49BBEC00" w14:textId="77777777" w:rsidR="00692F95" w:rsidRDefault="00692F9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用</w:t>
            </w:r>
          </w:p>
          <w:p w14:paraId="49598BE0" w14:textId="77777777" w:rsidR="00692F95" w:rsidRDefault="00692F95">
            <w:pPr>
              <w:pStyle w:val="a3"/>
              <w:rPr>
                <w:spacing w:val="0"/>
              </w:rPr>
            </w:pPr>
          </w:p>
          <w:p w14:paraId="0B57DBFB" w14:textId="77777777" w:rsidR="00692F95" w:rsidRDefault="00692F9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条</w:t>
            </w:r>
          </w:p>
          <w:p w14:paraId="449EEA39" w14:textId="77777777" w:rsidR="00692F95" w:rsidRDefault="00692F95">
            <w:pPr>
              <w:pStyle w:val="a3"/>
              <w:rPr>
                <w:spacing w:val="0"/>
              </w:rPr>
            </w:pPr>
          </w:p>
          <w:p w14:paraId="1F8C75D5" w14:textId="77777777" w:rsidR="00692F95" w:rsidRDefault="00692F9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件</w:t>
            </w:r>
          </w:p>
          <w:p w14:paraId="6A914025" w14:textId="77777777" w:rsidR="00692F95" w:rsidRDefault="00692F95">
            <w:pPr>
              <w:pStyle w:val="a3"/>
              <w:rPr>
                <w:spacing w:val="0"/>
              </w:rPr>
            </w:pPr>
          </w:p>
          <w:p w14:paraId="6156CE7D" w14:textId="77777777" w:rsidR="00692F95" w:rsidRDefault="00692F9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等</w:t>
            </w:r>
          </w:p>
        </w:tc>
        <w:tc>
          <w:tcPr>
            <w:tcW w:w="1265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A3C85B3" w14:textId="77777777" w:rsidR="00692F95" w:rsidRDefault="00692F95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採用形態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FA45" w14:textId="2851D450" w:rsidR="00692F95" w:rsidRDefault="00692F9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職種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4B0588" w14:textId="77777777" w:rsidR="00692F95" w:rsidRDefault="00692F9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人数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1FEB6D" w14:textId="6B5055A0" w:rsidR="00692F95" w:rsidRDefault="00692F9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勤務地</w:t>
            </w:r>
            <w:r w:rsidRPr="00DF51BA">
              <w:rPr>
                <w:rFonts w:ascii="ＭＳ Ｐゴシック" w:eastAsia="ＭＳ Ｐゴシック" w:hAnsi="ＭＳ Ｐゴシック" w:cs="ＭＳ Ｐゴシック" w:hint="eastAsia"/>
                <w:spacing w:val="3"/>
                <w:sz w:val="12"/>
                <w:szCs w:val="12"/>
              </w:rPr>
              <w:t>(変更の範囲)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79734" w14:textId="6D531B79" w:rsidR="00692F95" w:rsidRDefault="00692F9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職務内容</w:t>
            </w:r>
            <w:r w:rsidRPr="00DF51BA">
              <w:rPr>
                <w:rFonts w:ascii="ＭＳ Ｐゴシック" w:eastAsia="ＭＳ Ｐゴシック" w:hAnsi="ＭＳ Ｐゴシック" w:cs="ＭＳ Ｐゴシック" w:hint="eastAsia"/>
                <w:spacing w:val="3"/>
                <w:sz w:val="12"/>
                <w:szCs w:val="12"/>
              </w:rPr>
              <w:t>(変更の範囲)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 w:themeColor="text1"/>
            </w:tcBorders>
          </w:tcPr>
          <w:p w14:paraId="4F633A2C" w14:textId="77777777" w:rsidR="00692F95" w:rsidRDefault="00692F9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必要資格等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000000" w:themeColor="text1"/>
              <w:right w:val="single" w:sz="12" w:space="0" w:color="000000"/>
            </w:tcBorders>
          </w:tcPr>
          <w:p w14:paraId="3ACDFF3F" w14:textId="77777777" w:rsidR="006C02C9" w:rsidRDefault="006C02C9">
            <w:pPr>
              <w:pStyle w:val="a3"/>
              <w:jc w:val="center"/>
              <w:rPr>
                <w:rFonts w:ascii="ＭＳ Ｐゴシック" w:eastAsia="ＭＳ Ｐゴシック" w:hAnsi="ＭＳ Ｐゴシック" w:cs="ＭＳ Ｐゴシック"/>
                <w:spacing w:val="3"/>
                <w:sz w:val="16"/>
                <w:szCs w:val="16"/>
              </w:rPr>
            </w:pPr>
          </w:p>
          <w:p w14:paraId="4090813A" w14:textId="050E0AB2" w:rsidR="00692F95" w:rsidRPr="00692F95" w:rsidRDefault="006C02C9" w:rsidP="006C02C9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更新の基準</w:t>
            </w:r>
          </w:p>
        </w:tc>
      </w:tr>
      <w:tr w:rsidR="00692F95" w:rsidRPr="009058C7" w14:paraId="2F139314" w14:textId="77777777" w:rsidTr="00692F9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69B2B83" w14:textId="77777777" w:rsidR="00692F95" w:rsidRDefault="00692F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9E1164F" w14:textId="77777777" w:rsidR="00692F95" w:rsidRDefault="00692F95" w:rsidP="004A576E">
            <w:pPr>
              <w:pStyle w:val="a3"/>
              <w:jc w:val="center"/>
              <w:rPr>
                <w:rFonts w:ascii="ＭＳ Ｐゴシック" w:eastAsia="ＭＳ Ｐゴシック" w:hAnsi="ＭＳ Ｐゴシック" w:cs="ＭＳ Ｐゴシック"/>
                <w:spacing w:val="2"/>
                <w:sz w:val="16"/>
                <w:szCs w:val="16"/>
              </w:rPr>
            </w:pPr>
            <w:r w:rsidRPr="004A576E">
              <w:rPr>
                <w:rFonts w:ascii="ＭＳ Ｐゴシック" w:eastAsia="ＭＳ Ｐゴシック" w:hAnsi="ＭＳ Ｐゴシック" w:cs="ＭＳ Ｐゴシック" w:hint="eastAsia"/>
                <w:spacing w:val="2"/>
                <w:sz w:val="16"/>
                <w:szCs w:val="16"/>
              </w:rPr>
              <w:t>正職員</w:t>
            </w:r>
          </w:p>
          <w:p w14:paraId="5B21BDBF" w14:textId="387C90F9" w:rsidR="00692F95" w:rsidRPr="004A576E" w:rsidRDefault="00692F95" w:rsidP="004A576E">
            <w:pPr>
              <w:pStyle w:val="a3"/>
              <w:jc w:val="center"/>
              <w:rPr>
                <w:rFonts w:ascii="ＭＳ Ｐゴシック" w:eastAsia="ＭＳ Ｐゴシック" w:hAnsi="ＭＳ Ｐゴシック" w:cs="ＭＳ Ｐゴシック"/>
                <w:spacing w:val="3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(期間の定めなし)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3B8D" w14:textId="77777777" w:rsidR="00692F95" w:rsidRDefault="00692F95">
            <w:pPr>
              <w:pStyle w:val="a3"/>
              <w:rPr>
                <w:spacing w:val="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EE7108" w14:textId="77777777" w:rsidR="00692F95" w:rsidRDefault="00692F95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730D75" w14:textId="77777777" w:rsidR="00692F95" w:rsidRDefault="00692F95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D81B44" w14:textId="77777777" w:rsidR="00692F95" w:rsidRDefault="00692F95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 w:themeColor="text1"/>
            </w:tcBorders>
          </w:tcPr>
          <w:p w14:paraId="36BB4A69" w14:textId="1CA00DF1" w:rsidR="00692F95" w:rsidRDefault="00692F95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</w:t>
            </w:r>
            <w:r w:rsidR="0054057E"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必須・希望</w:t>
            </w:r>
          </w:p>
        </w:tc>
        <w:tc>
          <w:tcPr>
            <w:tcW w:w="596" w:type="dxa"/>
            <w:vMerge/>
            <w:tcBorders>
              <w:left w:val="single" w:sz="4" w:space="0" w:color="000000" w:themeColor="text1"/>
              <w:right w:val="single" w:sz="12" w:space="0" w:color="000000"/>
            </w:tcBorders>
          </w:tcPr>
          <w:p w14:paraId="0C9AF0C6" w14:textId="4506F394" w:rsidR="00692F95" w:rsidRDefault="00692F95">
            <w:pPr>
              <w:pStyle w:val="a3"/>
              <w:rPr>
                <w:spacing w:val="0"/>
              </w:rPr>
            </w:pPr>
          </w:p>
        </w:tc>
      </w:tr>
      <w:tr w:rsidR="00692F95" w:rsidRPr="009058C7" w14:paraId="2747B0ED" w14:textId="77777777" w:rsidTr="00692F9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CFE341E" w14:textId="77777777" w:rsidR="00692F95" w:rsidRDefault="00692F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F22322C" w14:textId="77777777" w:rsidR="00692F95" w:rsidRDefault="00692F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A291" w14:textId="77777777" w:rsidR="00692F95" w:rsidRDefault="00692F95">
            <w:pPr>
              <w:pStyle w:val="a3"/>
              <w:rPr>
                <w:spacing w:val="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C873B0" w14:textId="77777777" w:rsidR="00692F95" w:rsidRDefault="00692F95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0AE6B4" w14:textId="77777777" w:rsidR="00692F95" w:rsidRDefault="00692F95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4150F9" w14:textId="77777777" w:rsidR="00692F95" w:rsidRDefault="00692F95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 w:themeColor="text1"/>
            </w:tcBorders>
          </w:tcPr>
          <w:p w14:paraId="7C954B45" w14:textId="77777777" w:rsidR="00692F95" w:rsidRDefault="00692F95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必須・希望</w:t>
            </w:r>
          </w:p>
        </w:tc>
        <w:tc>
          <w:tcPr>
            <w:tcW w:w="596" w:type="dxa"/>
            <w:vMerge/>
            <w:tcBorders>
              <w:left w:val="single" w:sz="4" w:space="0" w:color="000000" w:themeColor="text1"/>
              <w:right w:val="single" w:sz="12" w:space="0" w:color="000000"/>
            </w:tcBorders>
          </w:tcPr>
          <w:p w14:paraId="79CC222A" w14:textId="33C736FD" w:rsidR="00692F95" w:rsidRDefault="00692F95">
            <w:pPr>
              <w:pStyle w:val="a3"/>
              <w:rPr>
                <w:spacing w:val="0"/>
              </w:rPr>
            </w:pPr>
          </w:p>
        </w:tc>
      </w:tr>
      <w:tr w:rsidR="00692F95" w:rsidRPr="009058C7" w14:paraId="63872498" w14:textId="77777777" w:rsidTr="00692F9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45B3DC2" w14:textId="77777777" w:rsidR="00692F95" w:rsidRDefault="00692F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B5CDDCB" w14:textId="77777777" w:rsidR="00692F95" w:rsidRDefault="00692F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95ED" w14:textId="77777777" w:rsidR="00692F95" w:rsidRDefault="00692F95">
            <w:pPr>
              <w:pStyle w:val="a3"/>
              <w:rPr>
                <w:spacing w:val="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45957D" w14:textId="77777777" w:rsidR="00692F95" w:rsidRDefault="00692F95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4C7F0" w14:textId="77777777" w:rsidR="00692F95" w:rsidRDefault="00692F95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F6E87A" w14:textId="77777777" w:rsidR="00692F95" w:rsidRDefault="00692F95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 w:themeColor="text1"/>
            </w:tcBorders>
          </w:tcPr>
          <w:p w14:paraId="46212676" w14:textId="77777777" w:rsidR="00692F95" w:rsidRDefault="00692F95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必須・希望</w:t>
            </w:r>
          </w:p>
        </w:tc>
        <w:tc>
          <w:tcPr>
            <w:tcW w:w="596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12" w:space="0" w:color="000000"/>
            </w:tcBorders>
          </w:tcPr>
          <w:p w14:paraId="2C416331" w14:textId="2EE5EF7C" w:rsidR="00692F95" w:rsidRDefault="00692F95">
            <w:pPr>
              <w:pStyle w:val="a3"/>
              <w:rPr>
                <w:spacing w:val="0"/>
              </w:rPr>
            </w:pPr>
          </w:p>
        </w:tc>
      </w:tr>
      <w:tr w:rsidR="006C02C9" w:rsidRPr="009058C7" w14:paraId="1334BBA5" w14:textId="77777777" w:rsidTr="00A70A12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293B43C" w14:textId="77777777" w:rsidR="006C02C9" w:rsidRDefault="006C02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776338C" w14:textId="460589C7" w:rsidR="006C02C9" w:rsidRPr="006C02C9" w:rsidRDefault="006C02C9" w:rsidP="006C02C9">
            <w:pPr>
              <w:pStyle w:val="a3"/>
              <w:jc w:val="center"/>
              <w:rPr>
                <w:rFonts w:ascii="ＭＳ Ｐゴシック" w:eastAsia="ＭＳ Ｐゴシック" w:hAnsi="ＭＳ Ｐゴシック" w:cs="ＭＳ Ｐゴシック"/>
                <w:spacing w:val="2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"/>
                <w:sz w:val="16"/>
                <w:szCs w:val="16"/>
              </w:rPr>
              <w:t>非</w:t>
            </w:r>
            <w:r w:rsidRPr="004A576E">
              <w:rPr>
                <w:rFonts w:ascii="ＭＳ Ｐゴシック" w:eastAsia="ＭＳ Ｐゴシック" w:hAnsi="ＭＳ Ｐゴシック" w:cs="ＭＳ Ｐゴシック" w:hint="eastAsia"/>
                <w:spacing w:val="2"/>
                <w:sz w:val="16"/>
                <w:szCs w:val="16"/>
              </w:rPr>
              <w:t>正職員</w:t>
            </w:r>
          </w:p>
          <w:p w14:paraId="5CA43BDA" w14:textId="6E4EC827" w:rsidR="006C02C9" w:rsidRDefault="006C02C9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 xml:space="preserve">　雇用期間</w:t>
            </w:r>
            <w:r>
              <w:rPr>
                <w:rFonts w:ascii="ＭＳ Ｐゴシック" w:eastAsia="ＭＳ Ｐゴシック" w:hAnsi="ＭＳ Ｐゴシック" w:cs="ＭＳ Ｐゴシック" w:hint="eastAsia"/>
                <w:spacing w:val="4"/>
                <w:sz w:val="20"/>
                <w:szCs w:val="20"/>
              </w:rPr>
              <w:t>(</w:t>
            </w:r>
            <w:r w:rsidRPr="00DF51BA">
              <w:rPr>
                <w:rFonts w:ascii="ＭＳ Ｐゴシック" w:eastAsia="ＭＳ Ｐゴシック" w:hAnsi="ＭＳ Ｐゴシック" w:cs="ＭＳ Ｐゴシック" w:hint="eastAsia"/>
                <w:spacing w:val="2"/>
                <w:sz w:val="16"/>
                <w:szCs w:val="16"/>
              </w:rPr>
              <w:t xml:space="preserve"> 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sz w:val="16"/>
                <w:szCs w:val="16"/>
              </w:rPr>
              <w:t xml:space="preserve"> </w:t>
            </w:r>
            <w:r w:rsidRPr="00DF51BA">
              <w:rPr>
                <w:rFonts w:ascii="ＭＳ Ｐゴシック" w:eastAsia="ＭＳ Ｐゴシック" w:hAnsi="ＭＳ Ｐゴシック" w:cs="ＭＳ Ｐゴシック" w:hint="eastAsia"/>
                <w:spacing w:val="2"/>
                <w:sz w:val="16"/>
                <w:szCs w:val="16"/>
              </w:rPr>
              <w:t xml:space="preserve"> /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sz w:val="12"/>
                <w:szCs w:val="12"/>
              </w:rPr>
              <w:t>回</w:t>
            </w:r>
            <w:r>
              <w:rPr>
                <w:rFonts w:ascii="ＭＳ Ｐゴシック" w:eastAsia="ＭＳ Ｐゴシック" w:hAnsi="ＭＳ Ｐゴシック" w:cs="ＭＳ Ｐゴシック" w:hint="eastAsia"/>
                <w:spacing w:val="4"/>
                <w:sz w:val="20"/>
                <w:szCs w:val="20"/>
              </w:rPr>
              <w:t>)</w:t>
            </w:r>
          </w:p>
          <w:p w14:paraId="23990AAA" w14:textId="6356CE15" w:rsidR="006C02C9" w:rsidRDefault="006C02C9" w:rsidP="00B80332">
            <w:pPr>
              <w:pStyle w:val="a3"/>
              <w:jc w:val="center"/>
              <w:rPr>
                <w:spacing w:val="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spacing w:val="1"/>
                <w:w w:val="50"/>
                <w:sz w:val="20"/>
                <w:szCs w:val="20"/>
                <w:fitText w:val="927" w:id="1659014144"/>
              </w:rPr>
              <w:t>更新(</w:t>
            </w:r>
            <w:r w:rsidRPr="00311909">
              <w:rPr>
                <w:rFonts w:ascii="ＭＳ Ｐゴシック" w:eastAsia="ＭＳ Ｐゴシック" w:hAnsi="ＭＳ Ｐゴシック" w:cs="ＭＳ Ｐゴシック" w:hint="eastAsia"/>
                <w:spacing w:val="1"/>
                <w:w w:val="50"/>
                <w:sz w:val="16"/>
                <w:szCs w:val="16"/>
                <w:fitText w:val="927" w:id="1659014144"/>
              </w:rPr>
              <w:t xml:space="preserve">   　　　 </w:t>
            </w:r>
            <w:r w:rsidRPr="00311909">
              <w:rPr>
                <w:rFonts w:ascii="ＭＳ Ｐゴシック" w:eastAsia="ＭＳ Ｐゴシック" w:hAnsi="ＭＳ Ｐゴシック" w:cs="ＭＳ Ｐゴシック" w:hint="eastAsia"/>
                <w:spacing w:val="1"/>
                <w:w w:val="50"/>
                <w:sz w:val="20"/>
                <w:szCs w:val="20"/>
                <w:fitText w:val="927" w:id="1659014144"/>
              </w:rPr>
              <w:t xml:space="preserve"> )回ま</w:t>
            </w:r>
            <w:r w:rsidRPr="00311909">
              <w:rPr>
                <w:rFonts w:ascii="ＭＳ Ｐゴシック" w:eastAsia="ＭＳ Ｐゴシック" w:hAnsi="ＭＳ Ｐゴシック" w:cs="ＭＳ Ｐゴシック" w:hint="eastAsia"/>
                <w:spacing w:val="3"/>
                <w:w w:val="50"/>
                <w:sz w:val="20"/>
                <w:szCs w:val="20"/>
                <w:fitText w:val="927" w:id="1659014144"/>
              </w:rPr>
              <w:t>で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E7E3" w14:textId="77777777" w:rsidR="006C02C9" w:rsidRDefault="006C02C9">
            <w:pPr>
              <w:pStyle w:val="a3"/>
              <w:rPr>
                <w:spacing w:val="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DEB7ED" w14:textId="77777777" w:rsidR="006C02C9" w:rsidRDefault="006C02C9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42A502" w14:textId="77777777" w:rsidR="006C02C9" w:rsidRDefault="006C02C9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C13A7B" w14:textId="77777777" w:rsidR="006C02C9" w:rsidRDefault="006C02C9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 w:themeColor="text1"/>
            </w:tcBorders>
          </w:tcPr>
          <w:p w14:paraId="2F3F2AFA" w14:textId="77777777" w:rsidR="006C02C9" w:rsidRDefault="006C02C9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必須・希望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000000" w:themeColor="text1"/>
              <w:right w:val="single" w:sz="12" w:space="0" w:color="000000"/>
            </w:tcBorders>
          </w:tcPr>
          <w:p w14:paraId="34ED6B28" w14:textId="5F023799" w:rsidR="006C02C9" w:rsidRPr="00692F95" w:rsidRDefault="006C02C9" w:rsidP="009E4AE0">
            <w:pPr>
              <w:pStyle w:val="a3"/>
              <w:rPr>
                <w:spacing w:val="0"/>
                <w:sz w:val="16"/>
                <w:szCs w:val="16"/>
              </w:rPr>
            </w:pPr>
          </w:p>
        </w:tc>
      </w:tr>
      <w:tr w:rsidR="006C02C9" w:rsidRPr="009058C7" w14:paraId="2C5835DC" w14:textId="77777777" w:rsidTr="00A70A12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90F61CF" w14:textId="77777777" w:rsidR="006C02C9" w:rsidRDefault="006C02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E283D3C" w14:textId="77777777" w:rsidR="006C02C9" w:rsidRDefault="006C02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E404" w14:textId="77777777" w:rsidR="006C02C9" w:rsidRDefault="006C02C9">
            <w:pPr>
              <w:pStyle w:val="a3"/>
              <w:rPr>
                <w:spacing w:val="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55304B" w14:textId="77777777" w:rsidR="006C02C9" w:rsidRDefault="006C02C9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2A619F" w14:textId="77777777" w:rsidR="006C02C9" w:rsidRDefault="006C02C9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FE954" w14:textId="77777777" w:rsidR="006C02C9" w:rsidRDefault="006C02C9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 w:themeColor="text1"/>
            </w:tcBorders>
          </w:tcPr>
          <w:p w14:paraId="5CE558FC" w14:textId="77777777" w:rsidR="006C02C9" w:rsidRDefault="006C02C9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必須・希望</w:t>
            </w:r>
          </w:p>
        </w:tc>
        <w:tc>
          <w:tcPr>
            <w:tcW w:w="596" w:type="dxa"/>
            <w:vMerge/>
            <w:tcBorders>
              <w:left w:val="single" w:sz="4" w:space="0" w:color="000000" w:themeColor="text1"/>
              <w:right w:val="single" w:sz="12" w:space="0" w:color="000000"/>
            </w:tcBorders>
          </w:tcPr>
          <w:p w14:paraId="4ED71547" w14:textId="731BE020" w:rsidR="006C02C9" w:rsidRDefault="006C02C9" w:rsidP="00692F95">
            <w:pPr>
              <w:pStyle w:val="a3"/>
              <w:jc w:val="center"/>
              <w:rPr>
                <w:spacing w:val="0"/>
              </w:rPr>
            </w:pPr>
          </w:p>
        </w:tc>
      </w:tr>
      <w:tr w:rsidR="006C02C9" w:rsidRPr="009058C7" w14:paraId="701EFDA2" w14:textId="77777777" w:rsidTr="00311909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F17166F" w14:textId="77777777" w:rsidR="006C02C9" w:rsidRDefault="006C02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3C46E2D" w14:textId="77777777" w:rsidR="006C02C9" w:rsidRDefault="006C02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839F" w14:textId="77777777" w:rsidR="006C02C9" w:rsidRDefault="006C02C9">
            <w:pPr>
              <w:pStyle w:val="a3"/>
              <w:rPr>
                <w:spacing w:val="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9D4B59" w14:textId="77777777" w:rsidR="006C02C9" w:rsidRDefault="006C02C9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604DFA" w14:textId="77777777" w:rsidR="006C02C9" w:rsidRDefault="006C02C9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9C55F3" w14:textId="77777777" w:rsidR="006C02C9" w:rsidRDefault="006C02C9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 w:themeColor="text1"/>
            </w:tcBorders>
          </w:tcPr>
          <w:p w14:paraId="1187FC4A" w14:textId="77777777" w:rsidR="006C02C9" w:rsidRDefault="006C02C9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必須・希望</w:t>
            </w:r>
          </w:p>
        </w:tc>
        <w:tc>
          <w:tcPr>
            <w:tcW w:w="596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12" w:space="0" w:color="000000"/>
            </w:tcBorders>
          </w:tcPr>
          <w:p w14:paraId="569A14DB" w14:textId="0F7220AB" w:rsidR="006C02C9" w:rsidRDefault="006C02C9" w:rsidP="00692F95">
            <w:pPr>
              <w:pStyle w:val="a3"/>
              <w:jc w:val="center"/>
              <w:rPr>
                <w:spacing w:val="0"/>
              </w:rPr>
            </w:pPr>
          </w:p>
        </w:tc>
      </w:tr>
      <w:tr w:rsidR="00692F95" w:rsidRPr="009058C7" w14:paraId="6F764BF6" w14:textId="77777777" w:rsidTr="00311909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F51527" w14:textId="77777777" w:rsidR="00692F95" w:rsidRDefault="00692F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8396930" w14:textId="77777777" w:rsidR="00692F95" w:rsidRDefault="00692F95" w:rsidP="004A576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派遣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1F31" w14:textId="77777777" w:rsidR="00692F95" w:rsidRDefault="00692F95">
            <w:pPr>
              <w:pStyle w:val="a3"/>
              <w:rPr>
                <w:spacing w:val="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0A82F4" w14:textId="77777777" w:rsidR="00692F95" w:rsidRDefault="00692F95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4E908D" w14:textId="77777777" w:rsidR="00692F95" w:rsidRDefault="00692F95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0C36C2" w14:textId="77777777" w:rsidR="00692F95" w:rsidRDefault="00692F95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 w:themeColor="text1"/>
            </w:tcBorders>
          </w:tcPr>
          <w:p w14:paraId="17BC9696" w14:textId="77777777" w:rsidR="00692F95" w:rsidRDefault="00692F95">
            <w:pPr>
              <w:pStyle w:val="a3"/>
              <w:rPr>
                <w:rFonts w:ascii="ＭＳ Ｐゴシック" w:eastAsia="ＭＳ Ｐゴシック" w:hAnsi="ＭＳ Ｐゴシック" w:cs="ＭＳ Ｐゴシック"/>
                <w:spacing w:val="2"/>
                <w:w w:val="5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必須・希望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12" w:space="0" w:color="000000"/>
              <w:tl2br w:val="single" w:sz="2" w:space="0" w:color="auto"/>
            </w:tcBorders>
          </w:tcPr>
          <w:p w14:paraId="7D4C3410" w14:textId="6940319C" w:rsidR="00692F95" w:rsidRDefault="00692F95" w:rsidP="00692F95">
            <w:pPr>
              <w:pStyle w:val="a3"/>
              <w:jc w:val="center"/>
              <w:rPr>
                <w:rFonts w:ascii="ＭＳ Ｐゴシック" w:eastAsia="ＭＳ Ｐゴシック" w:hAnsi="ＭＳ Ｐゴシック" w:cs="ＭＳ Ｐゴシック"/>
                <w:spacing w:val="3"/>
                <w:sz w:val="16"/>
                <w:szCs w:val="16"/>
              </w:rPr>
            </w:pPr>
          </w:p>
        </w:tc>
      </w:tr>
      <w:tr w:rsidR="00280BEB" w:rsidRPr="009058C7" w14:paraId="62A53CB6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84D09D7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55" w:type="dxa"/>
            <w:gridSpan w:val="1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E7F3F1E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賃　金（現行・予定）</w:t>
            </w:r>
          </w:p>
        </w:tc>
      </w:tr>
      <w:tr w:rsidR="00280BEB" w:rsidRPr="009058C7" w14:paraId="7A56D01D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816F1A6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415DD9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基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本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給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A2114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   </w:t>
            </w:r>
            <w:r w:rsidR="001441BD">
              <w:rPr>
                <w:rFonts w:ascii="ＭＳ Ｐゴシック" w:eastAsia="ＭＳ Ｐゴシック" w:hAnsi="ＭＳ Ｐゴシック" w:cs="ＭＳ Ｐゴシック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円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3CE8A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通勤費</w:t>
            </w:r>
          </w:p>
        </w:tc>
        <w:tc>
          <w:tcPr>
            <w:tcW w:w="4185" w:type="dxa"/>
            <w:gridSpan w:val="8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2967488B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全額支給</w:t>
            </w:r>
            <w:r w:rsidR="001441BD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・　　　　　　　　　　円まで支給</w:t>
            </w:r>
          </w:p>
        </w:tc>
      </w:tr>
      <w:tr w:rsidR="007A5E15" w:rsidRPr="009058C7" w14:paraId="6EC2A259" w14:textId="77777777" w:rsidTr="00692F9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7ADDA5" w14:textId="77777777" w:rsidR="007A5E15" w:rsidRDefault="007A5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95FF8C" w14:textId="77777777" w:rsidR="007A5E15" w:rsidRDefault="007A5E1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手当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97A66" w14:textId="77777777" w:rsidR="007A5E15" w:rsidRDefault="007A5E15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 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円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595B0B" w14:textId="77777777" w:rsidR="007A5E15" w:rsidRDefault="007A5E15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昇　給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937B" w14:textId="77777777" w:rsidR="007A5E15" w:rsidRDefault="007A5E15" w:rsidP="007A5E1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年　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円程度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54B166" w14:textId="77777777" w:rsidR="007A5E15" w:rsidRDefault="007A5E15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退職金制度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926561F" w14:textId="77777777" w:rsidR="007A5E15" w:rsidRDefault="007A5E15" w:rsidP="007A5E1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無 ・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有</w:t>
            </w:r>
          </w:p>
        </w:tc>
      </w:tr>
      <w:tr w:rsidR="00280BEB" w:rsidRPr="009058C7" w14:paraId="4BA3EC1B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BDB2E49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8B8D65" w14:textId="77777777" w:rsidR="00280BEB" w:rsidRDefault="001441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手当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C4498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  </w:t>
            </w:r>
            <w:r w:rsidR="001441BD">
              <w:rPr>
                <w:rFonts w:ascii="ＭＳ Ｐゴシック" w:eastAsia="ＭＳ Ｐゴシック" w:hAnsi="ＭＳ Ｐゴシック" w:cs="ＭＳ Ｐゴシック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円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A03A16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賞　与</w:t>
            </w:r>
          </w:p>
          <w:p w14:paraId="18E120AE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(</w:t>
            </w:r>
            <w:r w:rsidR="001441BD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無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･</w:t>
            </w:r>
            <w:r w:rsidR="001441BD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有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)</w:t>
            </w:r>
          </w:p>
        </w:tc>
        <w:tc>
          <w:tcPr>
            <w:tcW w:w="4185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FAF8004" w14:textId="77777777" w:rsidR="00280BEB" w:rsidRDefault="00280BEB" w:rsidP="004C22E5">
            <w:pPr>
              <w:pStyle w:val="a3"/>
              <w:ind w:firstLineChars="100" w:firstLine="166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初年次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年　計　　　ヶ月分</w:t>
            </w:r>
          </w:p>
          <w:p w14:paraId="5ACED3E5" w14:textId="77777777" w:rsidR="00280BEB" w:rsidRDefault="004C22E5" w:rsidP="004C22E5">
            <w:pPr>
              <w:pStyle w:val="a3"/>
              <w:ind w:firstLineChars="100" w:firstLine="186"/>
              <w:rPr>
                <w:spacing w:val="0"/>
              </w:rPr>
            </w:pPr>
            <w:r w:rsidRPr="001610C5">
              <w:rPr>
                <w:rFonts w:ascii="ＭＳ Ｐゴシック" w:eastAsia="ＭＳ Ｐゴシック" w:hAnsi="ＭＳ Ｐゴシック" w:cs="ＭＳ Ｐゴシック" w:hint="eastAsia"/>
                <w:spacing w:val="13"/>
                <w:sz w:val="16"/>
                <w:szCs w:val="16"/>
                <w:fitText w:val="456" w:id="1662236674"/>
              </w:rPr>
              <w:t>２年</w:t>
            </w:r>
            <w:r w:rsidRPr="001610C5">
              <w:rPr>
                <w:rFonts w:ascii="ＭＳ Ｐゴシック" w:eastAsia="ＭＳ Ｐゴシック" w:hAnsi="ＭＳ Ｐゴシック" w:cs="ＭＳ Ｐゴシック" w:hint="eastAsia"/>
                <w:spacing w:val="-12"/>
                <w:sz w:val="16"/>
                <w:szCs w:val="16"/>
                <w:fitText w:val="456" w:id="1662236674"/>
              </w:rPr>
              <w:t>次</w:t>
            </w:r>
            <w:r w:rsidR="004B0109"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年　計　　　ヶ月分</w:t>
            </w:r>
          </w:p>
        </w:tc>
      </w:tr>
      <w:tr w:rsidR="00280BEB" w:rsidRPr="009058C7" w14:paraId="77D640C6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AA5A192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F344F1A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 w:rsidRPr="001610C5">
              <w:rPr>
                <w:rFonts w:ascii="ＭＳ Ｐゴシック" w:eastAsia="ＭＳ Ｐゴシック" w:hAnsi="ＭＳ Ｐゴシック" w:cs="ＭＳ Ｐゴシック" w:hint="eastAsia"/>
                <w:spacing w:val="57"/>
                <w:sz w:val="16"/>
                <w:szCs w:val="16"/>
                <w:fitText w:val="980" w:id="-626809338"/>
              </w:rPr>
              <w:t>計(税込</w:t>
            </w:r>
            <w:r w:rsidRPr="001610C5">
              <w:rPr>
                <w:rFonts w:ascii="ＭＳ Ｐゴシック" w:eastAsia="ＭＳ Ｐゴシック" w:hAnsi="ＭＳ Ｐゴシック" w:cs="ＭＳ Ｐゴシック" w:hint="eastAsia"/>
                <w:spacing w:val="4"/>
                <w:sz w:val="16"/>
                <w:szCs w:val="16"/>
                <w:fitText w:val="980" w:id="-626809338"/>
              </w:rPr>
              <w:t>)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CB9C52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  </w:t>
            </w:r>
            <w:r w:rsidR="001441BD">
              <w:rPr>
                <w:rFonts w:ascii="ＭＳ Ｐゴシック" w:eastAsia="ＭＳ Ｐゴシック" w:hAnsi="ＭＳ Ｐゴシック" w:cs="ＭＳ Ｐゴシック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円</w:t>
            </w:r>
          </w:p>
        </w:tc>
        <w:tc>
          <w:tcPr>
            <w:tcW w:w="8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38C3A4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4185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6B639DA" w14:textId="77777777" w:rsidR="00280BEB" w:rsidRDefault="00280BEB">
            <w:pPr>
              <w:pStyle w:val="a3"/>
              <w:rPr>
                <w:spacing w:val="0"/>
              </w:rPr>
            </w:pPr>
          </w:p>
        </w:tc>
      </w:tr>
      <w:tr w:rsidR="001441BD" w:rsidRPr="009058C7" w14:paraId="19C1E621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17FF14D" w14:textId="77777777" w:rsidR="001441BD" w:rsidRDefault="001441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58FD19" w14:textId="77777777" w:rsidR="001441BD" w:rsidRDefault="001441BD" w:rsidP="001441BD">
            <w:pPr>
              <w:pStyle w:val="a3"/>
              <w:jc w:val="center"/>
              <w:rPr>
                <w:rFonts w:ascii="ＭＳ Ｐゴシック" w:eastAsia="ＭＳ Ｐゴシック" w:hAnsi="ＭＳ Ｐゴシック" w:cs="ＭＳ Ｐゴシック"/>
                <w:spacing w:val="3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試用期間</w:t>
            </w:r>
          </w:p>
        </w:tc>
        <w:tc>
          <w:tcPr>
            <w:tcW w:w="732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4F29819" w14:textId="77777777" w:rsidR="001441BD" w:rsidRDefault="001441BD" w:rsidP="001441BD">
            <w:pPr>
              <w:pStyle w:val="a3"/>
              <w:ind w:firstLineChars="200" w:firstLine="332"/>
              <w:rPr>
                <w:rFonts w:ascii="ＭＳ Ｐゴシック" w:eastAsia="ＭＳ Ｐゴシック" w:hAnsi="ＭＳ Ｐゴシック" w:cs="ＭＳ Ｐゴシック"/>
                <w:spacing w:val="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無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 xml:space="preserve">・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有（期間　　　　　　　　　　　　　職務内容　　　　　　　　　　　　　　労働条件　　　　　　　　　　　　　）</w:t>
            </w:r>
          </w:p>
        </w:tc>
      </w:tr>
      <w:tr w:rsidR="00280BEB" w:rsidRPr="009058C7" w14:paraId="30858934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EA63AF5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30A0F9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勤務時間</w:t>
            </w:r>
          </w:p>
        </w:tc>
        <w:tc>
          <w:tcPr>
            <w:tcW w:w="732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69C2D61" w14:textId="4E95F3CB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平日　　時　　　分～　　時　　　分・土曜　　時　　　分～　　時　　　分</w:t>
            </w:r>
            <w:r w:rsidR="007E3041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・日曜　　時　　　分～　　時　　　分</w:t>
            </w:r>
          </w:p>
        </w:tc>
      </w:tr>
      <w:tr w:rsidR="00280BEB" w:rsidRPr="009058C7" w14:paraId="6413AB7A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DED54C1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D920D1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変則勤務</w:t>
            </w:r>
          </w:p>
        </w:tc>
        <w:tc>
          <w:tcPr>
            <w:tcW w:w="7320" w:type="dxa"/>
            <w:gridSpan w:val="1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CCCE4F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  </w:t>
            </w:r>
            <w:r w:rsidR="001441BD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無　</w:t>
            </w:r>
            <w:r w:rsidR="001441BD"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 xml:space="preserve">・　</w:t>
            </w:r>
            <w:r w:rsidR="001441BD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有</w:t>
            </w:r>
          </w:p>
        </w:tc>
      </w:tr>
      <w:tr w:rsidR="00280BEB" w:rsidRPr="009058C7" w14:paraId="79656C46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1A64E0C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0CFD53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休　　日</w:t>
            </w:r>
          </w:p>
        </w:tc>
        <w:tc>
          <w:tcPr>
            <w:tcW w:w="7320" w:type="dxa"/>
            <w:gridSpan w:val="1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5F2042" w14:textId="0BBEBF7A" w:rsidR="00280BEB" w:rsidRPr="007A5E15" w:rsidRDefault="00280BEB" w:rsidP="007A5E15">
            <w:pPr>
              <w:pStyle w:val="a3"/>
              <w:rPr>
                <w:rFonts w:ascii="ＭＳ Ｐゴシック" w:eastAsia="ＭＳ Ｐゴシック" w:hAnsi="ＭＳ Ｐゴシック" w:cs="ＭＳ Ｐゴシック"/>
                <w:spacing w:val="3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 w:rsidR="009E4AE0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（　　　　）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曜　　祝日　　週休２日制（</w:t>
            </w:r>
            <w:r w:rsidR="007A5E15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 無 ・ 有</w:t>
            </w:r>
            <w:r w:rsidR="001610C5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 （ 毎週 ・ </w:t>
            </w:r>
            <w:r w:rsidR="001610C5">
              <w:rPr>
                <w:rFonts w:ascii="ＭＳ Ｐゴシック" w:eastAsia="ＭＳ Ｐゴシック" w:hAnsi="ＭＳ Ｐゴシック" w:cs="ＭＳ Ｐゴシック"/>
                <w:spacing w:val="3"/>
                <w:sz w:val="16"/>
                <w:szCs w:val="16"/>
              </w:rPr>
              <w:t xml:space="preserve">   </w:t>
            </w:r>
            <w:r w:rsidR="001610C5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週おき</w:t>
            </w:r>
            <w:r w:rsidR="007A5E15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）</w:t>
            </w:r>
            <w:r w:rsidR="00B80332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）</w:t>
            </w:r>
            <w:r w:rsidR="007D6FCD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　年間（　　　　　　　日）</w:t>
            </w:r>
          </w:p>
        </w:tc>
      </w:tr>
      <w:tr w:rsidR="00280BEB" w:rsidRPr="009058C7" w14:paraId="2CFDC56F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2F7B3A3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B357F2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休　　暇</w:t>
            </w:r>
          </w:p>
        </w:tc>
        <w:tc>
          <w:tcPr>
            <w:tcW w:w="7320" w:type="dxa"/>
            <w:gridSpan w:val="1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241AFB1" w14:textId="77777777" w:rsidR="00280BEB" w:rsidRDefault="00280BEB">
            <w:pPr>
              <w:pStyle w:val="a3"/>
              <w:rPr>
                <w:spacing w:val="0"/>
              </w:rPr>
            </w:pPr>
          </w:p>
        </w:tc>
      </w:tr>
      <w:tr w:rsidR="00280BEB" w:rsidRPr="009058C7" w14:paraId="522B1882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E8C0CA5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CDCDD6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加入保険等</w:t>
            </w:r>
          </w:p>
        </w:tc>
        <w:tc>
          <w:tcPr>
            <w:tcW w:w="7320" w:type="dxa"/>
            <w:gridSpan w:val="1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B5E77E9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共済　　健康　　厚生　　雇用　　労災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その他</w:t>
            </w:r>
          </w:p>
        </w:tc>
      </w:tr>
      <w:tr w:rsidR="001610C5" w:rsidRPr="009058C7" w14:paraId="43D13B3B" w14:textId="77777777" w:rsidTr="00986D50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A581E86" w14:textId="77777777" w:rsidR="001610C5" w:rsidRDefault="001610C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197D8B8" w14:textId="77777777" w:rsidR="001610C5" w:rsidRDefault="001610C5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宿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舎</w:t>
            </w:r>
          </w:p>
        </w:tc>
        <w:tc>
          <w:tcPr>
            <w:tcW w:w="73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7CE105" w14:textId="57610885" w:rsidR="001610C5" w:rsidRDefault="001610C5" w:rsidP="00DD7140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無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 xml:space="preserve">・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有</w:t>
            </w:r>
          </w:p>
        </w:tc>
      </w:tr>
      <w:tr w:rsidR="00280BEB" w:rsidRPr="009058C7" w14:paraId="666A1D70" w14:textId="77777777" w:rsidTr="007A5E15">
        <w:trPr>
          <w:cantSplit/>
          <w:trHeight w:hRule="exact" w:val="590"/>
        </w:trPr>
        <w:tc>
          <w:tcPr>
            <w:tcW w:w="4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CDA2C09" w14:textId="77777777" w:rsidR="00280BEB" w:rsidRDefault="00280BEB">
            <w:pPr>
              <w:pStyle w:val="a3"/>
              <w:spacing w:before="105"/>
              <w:rPr>
                <w:spacing w:val="0"/>
              </w:rPr>
            </w:pPr>
          </w:p>
          <w:p w14:paraId="68D83ACC" w14:textId="77777777" w:rsidR="00280BEB" w:rsidRDefault="00280BEB">
            <w:pPr>
              <w:pStyle w:val="a3"/>
              <w:spacing w:line="485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選</w:t>
            </w:r>
          </w:p>
          <w:p w14:paraId="4A5482AB" w14:textId="77777777" w:rsidR="00280BEB" w:rsidRDefault="00280BEB">
            <w:pPr>
              <w:pStyle w:val="a3"/>
              <w:rPr>
                <w:spacing w:val="0"/>
              </w:rPr>
            </w:pPr>
          </w:p>
          <w:p w14:paraId="2725BCCE" w14:textId="77777777" w:rsidR="00280BEB" w:rsidRDefault="00280BEB">
            <w:pPr>
              <w:pStyle w:val="a3"/>
              <w:rPr>
                <w:spacing w:val="0"/>
              </w:rPr>
            </w:pPr>
          </w:p>
          <w:p w14:paraId="6DC8E6C7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考</w:t>
            </w: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F4A461F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応募書類</w:t>
            </w:r>
          </w:p>
          <w:p w14:paraId="6F70E767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4"/>
                <w:sz w:val="18"/>
                <w:szCs w:val="18"/>
              </w:rPr>
              <w:t>○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印</w:t>
            </w:r>
          </w:p>
        </w:tc>
        <w:tc>
          <w:tcPr>
            <w:tcW w:w="732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6A59F2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履歴書　　成績証明書　　卒業見込証明書　　推薦書　　その他（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　）</w:t>
            </w:r>
          </w:p>
          <w:p w14:paraId="600978BF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資格取得見込証明書（司書・保育士・幼稚園教諭二種・介護福祉士・社福主事任用･大谷派教師）</w:t>
            </w:r>
          </w:p>
        </w:tc>
      </w:tr>
      <w:tr w:rsidR="00280BEB" w:rsidRPr="009058C7" w14:paraId="63863016" w14:textId="77777777" w:rsidTr="007A5E15">
        <w:trPr>
          <w:cantSplit/>
          <w:trHeight w:hRule="exact" w:val="590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FF83AAA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0EF5197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選考方法</w:t>
            </w:r>
          </w:p>
          <w:p w14:paraId="3819F2C9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4"/>
                <w:sz w:val="18"/>
                <w:szCs w:val="18"/>
              </w:rPr>
              <w:t>○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印</w:t>
            </w:r>
          </w:p>
        </w:tc>
        <w:tc>
          <w:tcPr>
            <w:tcW w:w="732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83D632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書類選考　　筆記試験（作文・一般常識・英・国・社・数・理）　　適性検査</w:t>
            </w:r>
            <w:r w:rsidR="009D7DC4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（　　　　　</w:t>
            </w:r>
            <w:r w:rsidR="00456BDF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　</w:t>
            </w:r>
            <w:r w:rsidR="009D7DC4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　　　　　　　　　　）</w:t>
            </w:r>
          </w:p>
          <w:p w14:paraId="1ABD1974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個人面接　　集団面接　　討論会　　実技（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内容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 w:rsidR="009D7DC4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　</w:t>
            </w:r>
            <w:r w:rsidR="00456BDF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）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その他(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</w:t>
            </w:r>
            <w:r w:rsidR="009D7DC4"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)</w:t>
            </w:r>
          </w:p>
        </w:tc>
      </w:tr>
      <w:tr w:rsidR="001441BD" w:rsidRPr="009058C7" w14:paraId="0B8E5CF4" w14:textId="77777777" w:rsidTr="00692F9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DEF97A2" w14:textId="77777777" w:rsidR="001441BD" w:rsidRDefault="001441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B98DAF2" w14:textId="77777777" w:rsidR="001441BD" w:rsidRDefault="001441BD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応募締切</w:t>
            </w:r>
          </w:p>
        </w:tc>
        <w:tc>
          <w:tcPr>
            <w:tcW w:w="346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145F7E" w14:textId="77777777" w:rsidR="001441BD" w:rsidRDefault="001441B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月　　　日　　　時まで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・　随時受付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A015A1" w14:textId="77777777" w:rsidR="001441BD" w:rsidRDefault="001441BD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携行品</w:t>
            </w:r>
          </w:p>
        </w:tc>
        <w:tc>
          <w:tcPr>
            <w:tcW w:w="27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26A8573" w14:textId="77777777" w:rsidR="001441BD" w:rsidRDefault="001441BD">
            <w:pPr>
              <w:pStyle w:val="a3"/>
              <w:rPr>
                <w:spacing w:val="0"/>
              </w:rPr>
            </w:pPr>
          </w:p>
        </w:tc>
      </w:tr>
      <w:tr w:rsidR="001441BD" w:rsidRPr="009058C7" w14:paraId="32BC99D4" w14:textId="77777777" w:rsidTr="00692F9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90BDC0" w14:textId="77777777" w:rsidR="001441BD" w:rsidRDefault="001441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ECC6909" w14:textId="77777777" w:rsidR="001441BD" w:rsidRDefault="001441BD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選考日時</w:t>
            </w:r>
          </w:p>
        </w:tc>
        <w:tc>
          <w:tcPr>
            <w:tcW w:w="346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2E64288" w14:textId="77777777" w:rsidR="001441BD" w:rsidRDefault="001441B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月　　　日　　　時より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・　別途指示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32116" w14:textId="77777777" w:rsidR="001441BD" w:rsidRDefault="001441BD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選考場所</w:t>
            </w:r>
          </w:p>
        </w:tc>
        <w:tc>
          <w:tcPr>
            <w:tcW w:w="27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14:paraId="0569465A" w14:textId="77777777" w:rsidR="001441BD" w:rsidRDefault="001441BD">
            <w:pPr>
              <w:pStyle w:val="a3"/>
              <w:rPr>
                <w:spacing w:val="0"/>
              </w:rPr>
            </w:pPr>
          </w:p>
        </w:tc>
      </w:tr>
      <w:tr w:rsidR="0099467E" w:rsidRPr="009058C7" w14:paraId="6B045937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8661729" w14:textId="77777777" w:rsidR="0099467E" w:rsidRDefault="009946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F933BC3" w14:textId="77777777" w:rsidR="0099467E" w:rsidRDefault="0099467E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選考結果</w:t>
            </w:r>
          </w:p>
        </w:tc>
        <w:tc>
          <w:tcPr>
            <w:tcW w:w="732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6886B3" w14:textId="77777777" w:rsidR="0099467E" w:rsidRDefault="0099467E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月　　　日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大学宛、文書にてお願いします</w:t>
            </w:r>
          </w:p>
        </w:tc>
      </w:tr>
      <w:tr w:rsidR="00280BEB" w:rsidRPr="009058C7" w14:paraId="49A57A7D" w14:textId="77777777" w:rsidTr="004A576E">
        <w:trPr>
          <w:trHeight w:hRule="exact" w:val="1545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0DF8B2B" w14:textId="77777777" w:rsidR="00280BEB" w:rsidRDefault="00280BEB" w:rsidP="004A576E">
            <w:pPr>
              <w:pStyle w:val="a3"/>
              <w:spacing w:before="105"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補</w:t>
            </w:r>
          </w:p>
          <w:p w14:paraId="3AEAB196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足</w:t>
            </w:r>
          </w:p>
          <w:p w14:paraId="58AB8D79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事</w:t>
            </w:r>
          </w:p>
          <w:p w14:paraId="485F4DD2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項</w:t>
            </w:r>
          </w:p>
        </w:tc>
        <w:tc>
          <w:tcPr>
            <w:tcW w:w="8255" w:type="dxa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395C97" w14:textId="77777777" w:rsidR="00280BEB" w:rsidRPr="004A576E" w:rsidRDefault="00280BEB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Pr="004A576E">
              <w:rPr>
                <w:rFonts w:ascii="ＭＳ Ｐゴシック" w:eastAsia="ＭＳ Ｐゴシック" w:hAnsi="ＭＳ Ｐゴシック" w:cs="ＭＳ Ｐゴシック" w:hint="eastAsia"/>
                <w:spacing w:val="5"/>
                <w:sz w:val="20"/>
                <w:szCs w:val="20"/>
              </w:rPr>
              <w:t>企業のＰＲ・会社説明会等</w:t>
            </w:r>
          </w:p>
          <w:p w14:paraId="32A1C487" w14:textId="77777777" w:rsidR="00280BEB" w:rsidRPr="004A576E" w:rsidRDefault="00280BEB">
            <w:pPr>
              <w:pStyle w:val="a3"/>
              <w:rPr>
                <w:spacing w:val="0"/>
                <w:sz w:val="20"/>
                <w:szCs w:val="20"/>
              </w:rPr>
            </w:pPr>
            <w:r w:rsidRPr="004A576E">
              <w:rPr>
                <w:rFonts w:cs="Times New Roman"/>
                <w:spacing w:val="2"/>
                <w:sz w:val="20"/>
                <w:szCs w:val="20"/>
              </w:rPr>
              <w:t xml:space="preserve"> </w:t>
            </w:r>
            <w:r w:rsidRPr="004A576E">
              <w:rPr>
                <w:rFonts w:ascii="ＭＳ Ｐゴシック" w:eastAsia="ＭＳ Ｐゴシック" w:hAnsi="ＭＳ Ｐゴシック" w:cs="ＭＳ Ｐゴシック" w:hint="eastAsia"/>
                <w:spacing w:val="2"/>
                <w:sz w:val="20"/>
                <w:szCs w:val="20"/>
              </w:rPr>
              <w:t xml:space="preserve">    </w:t>
            </w:r>
            <w:r w:rsidRPr="004A576E">
              <w:rPr>
                <w:rFonts w:ascii="ＭＳ Ｐゴシック" w:eastAsia="ＭＳ Ｐゴシック" w:hAnsi="ＭＳ Ｐゴシック" w:cs="ＭＳ Ｐゴシック" w:hint="eastAsia"/>
                <w:spacing w:val="5"/>
                <w:sz w:val="20"/>
                <w:szCs w:val="20"/>
              </w:rPr>
              <w:t>http://</w:t>
            </w:r>
          </w:p>
          <w:p w14:paraId="02FD4750" w14:textId="5AC6FDAC" w:rsidR="00581FC3" w:rsidRPr="00581FC3" w:rsidRDefault="00280BEB">
            <w:pPr>
              <w:pStyle w:val="a3"/>
              <w:rPr>
                <w:rFonts w:ascii="ＭＳ Ｐゴシック" w:eastAsia="ＭＳ Ｐゴシック" w:hAnsi="ＭＳ Ｐゴシック" w:cs="ＭＳ Ｐゴシック"/>
                <w:spacing w:val="5"/>
                <w:sz w:val="20"/>
                <w:szCs w:val="20"/>
              </w:rPr>
            </w:pPr>
            <w:r w:rsidRPr="004A576E">
              <w:rPr>
                <w:rFonts w:cs="Times New Roman"/>
                <w:spacing w:val="2"/>
                <w:sz w:val="20"/>
                <w:szCs w:val="20"/>
              </w:rPr>
              <w:t xml:space="preserve"> </w:t>
            </w:r>
            <w:r w:rsidRPr="004A576E">
              <w:rPr>
                <w:rFonts w:ascii="ＭＳ Ｐゴシック" w:eastAsia="ＭＳ Ｐゴシック" w:hAnsi="ＭＳ Ｐゴシック" w:cs="ＭＳ Ｐゴシック" w:hint="eastAsia"/>
                <w:spacing w:val="2"/>
                <w:sz w:val="20"/>
                <w:szCs w:val="20"/>
              </w:rPr>
              <w:t xml:space="preserve">    </w:t>
            </w:r>
            <w:r w:rsidRPr="004A576E">
              <w:rPr>
                <w:rFonts w:ascii="ＭＳ Ｐゴシック" w:eastAsia="ＭＳ Ｐゴシック" w:hAnsi="ＭＳ Ｐゴシック" w:cs="ＭＳ Ｐゴシック" w:hint="eastAsia"/>
                <w:spacing w:val="5"/>
                <w:sz w:val="20"/>
                <w:szCs w:val="20"/>
              </w:rPr>
              <w:t>e-mail</w:t>
            </w:r>
          </w:p>
        </w:tc>
      </w:tr>
    </w:tbl>
    <w:p w14:paraId="6C58F09D" w14:textId="77777777" w:rsidR="00280BEB" w:rsidRDefault="00280BEB">
      <w:pPr>
        <w:pStyle w:val="a3"/>
        <w:spacing w:line="221" w:lineRule="exac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 xml:space="preserve">　　　　　　九州大谷短期大学</w:t>
      </w:r>
      <w:r>
        <w:rPr>
          <w:rFonts w:ascii="ＭＳ Ｐゴシック" w:eastAsia="ＭＳ Ｐゴシック" w:hAnsi="ＭＳ Ｐゴシック" w:cs="ＭＳ Ｐゴシック" w:hint="eastAsia"/>
          <w:spacing w:val="3"/>
          <w:sz w:val="16"/>
          <w:szCs w:val="16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>〒833-0054</w:t>
      </w:r>
      <w:r>
        <w:rPr>
          <w:rFonts w:ascii="ＭＳ Ｐゴシック" w:eastAsia="ＭＳ Ｐゴシック" w:hAnsi="ＭＳ Ｐゴシック" w:cs="ＭＳ Ｐゴシック" w:hint="eastAsia"/>
          <w:spacing w:val="3"/>
          <w:sz w:val="16"/>
          <w:szCs w:val="16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>福岡県筑後市蔵数495-1</w:t>
      </w:r>
      <w:r>
        <w:rPr>
          <w:rFonts w:ascii="ＭＳ Ｐゴシック" w:eastAsia="ＭＳ Ｐゴシック" w:hAnsi="ＭＳ Ｐゴシック" w:cs="ＭＳ Ｐゴシック" w:hint="eastAsia"/>
          <w:spacing w:val="3"/>
          <w:sz w:val="16"/>
          <w:szCs w:val="16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>TEL.0942-53-9900(代)</w:t>
      </w:r>
      <w:r>
        <w:rPr>
          <w:rFonts w:ascii="ＭＳ Ｐゴシック" w:eastAsia="ＭＳ Ｐゴシック" w:hAnsi="ＭＳ Ｐゴシック" w:cs="ＭＳ Ｐゴシック" w:hint="eastAsia"/>
          <w:spacing w:val="3"/>
          <w:sz w:val="16"/>
          <w:szCs w:val="16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>FAX.0942-53-9901</w:t>
      </w:r>
    </w:p>
    <w:p w14:paraId="2B13BAC3" w14:textId="2497EB53" w:rsidR="00280BEB" w:rsidRDefault="00280BEB">
      <w:pPr>
        <w:pStyle w:val="a3"/>
        <w:spacing w:line="221" w:lineRule="exac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3"/>
          <w:sz w:val="16"/>
          <w:szCs w:val="16"/>
        </w:rPr>
        <w:t xml:space="preserve">        </w:t>
      </w: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pacing w:val="3"/>
          <w:sz w:val="16"/>
          <w:szCs w:val="16"/>
        </w:rPr>
        <w:t xml:space="preserve"> </w:t>
      </w:r>
      <w:r w:rsidR="00D97886">
        <w:rPr>
          <w:rFonts w:ascii="ＭＳ Ｐゴシック" w:eastAsia="ＭＳ Ｐゴシック" w:hAnsi="ＭＳ Ｐゴシック" w:cs="ＭＳ Ｐゴシック" w:hint="eastAsia"/>
          <w:spacing w:val="3"/>
          <w:sz w:val="16"/>
          <w:szCs w:val="16"/>
        </w:rPr>
        <w:t>キャリアサポート室</w:t>
      </w: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 xml:space="preserve">　TEL.0942-53-9896(直通)　e-mail　shinro@kyushuotani.ac.jp</w:t>
      </w:r>
      <w:r>
        <w:rPr>
          <w:rFonts w:ascii="ＭＳ Ｐゴシック" w:eastAsia="ＭＳ Ｐゴシック" w:hAnsi="ＭＳ Ｐゴシック" w:cs="ＭＳ Ｐゴシック" w:hint="eastAsia"/>
          <w:spacing w:val="4"/>
        </w:rPr>
        <w:t xml:space="preserve">      </w:t>
      </w:r>
      <w:r>
        <w:rPr>
          <w:rFonts w:eastAsia="Times New Roman" w:cs="Times New Roman"/>
          <w:spacing w:val="4"/>
        </w:rPr>
        <w:t xml:space="preserve">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4"/>
        </w:rPr>
        <w:t xml:space="preserve"> </w:t>
      </w:r>
    </w:p>
    <w:sectPr w:rsidR="00280BEB" w:rsidSect="002D6ECA">
      <w:pgSz w:w="11906" w:h="16838"/>
      <w:pgMar w:top="1134" w:right="1247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FD12" w14:textId="77777777" w:rsidR="002D6ECA" w:rsidRDefault="002D6ECA" w:rsidP="004D2CAD">
      <w:r>
        <w:separator/>
      </w:r>
    </w:p>
  </w:endnote>
  <w:endnote w:type="continuationSeparator" w:id="0">
    <w:p w14:paraId="233E17EB" w14:textId="77777777" w:rsidR="002D6ECA" w:rsidRDefault="002D6ECA" w:rsidP="004D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2071" w14:textId="77777777" w:rsidR="002D6ECA" w:rsidRDefault="002D6ECA" w:rsidP="004D2CAD">
      <w:r>
        <w:separator/>
      </w:r>
    </w:p>
  </w:footnote>
  <w:footnote w:type="continuationSeparator" w:id="0">
    <w:p w14:paraId="10C45FEC" w14:textId="77777777" w:rsidR="002D6ECA" w:rsidRDefault="002D6ECA" w:rsidP="004D2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BEB"/>
    <w:rsid w:val="001441BD"/>
    <w:rsid w:val="001610C5"/>
    <w:rsid w:val="001A0905"/>
    <w:rsid w:val="001F79E3"/>
    <w:rsid w:val="002507F9"/>
    <w:rsid w:val="00280BEB"/>
    <w:rsid w:val="002D6ECA"/>
    <w:rsid w:val="00311909"/>
    <w:rsid w:val="00340B29"/>
    <w:rsid w:val="00456BDF"/>
    <w:rsid w:val="004A576E"/>
    <w:rsid w:val="004B0109"/>
    <w:rsid w:val="004C22E5"/>
    <w:rsid w:val="004D2CAD"/>
    <w:rsid w:val="004F242A"/>
    <w:rsid w:val="0054057E"/>
    <w:rsid w:val="00581FC3"/>
    <w:rsid w:val="005E5BAB"/>
    <w:rsid w:val="00692F95"/>
    <w:rsid w:val="0069452D"/>
    <w:rsid w:val="006C02C9"/>
    <w:rsid w:val="006F4313"/>
    <w:rsid w:val="007925CE"/>
    <w:rsid w:val="007A5E15"/>
    <w:rsid w:val="007D6FCD"/>
    <w:rsid w:val="007E3041"/>
    <w:rsid w:val="008B6212"/>
    <w:rsid w:val="008C7FCD"/>
    <w:rsid w:val="009058C7"/>
    <w:rsid w:val="00933F8F"/>
    <w:rsid w:val="0099467E"/>
    <w:rsid w:val="009B0F17"/>
    <w:rsid w:val="009D7DC4"/>
    <w:rsid w:val="009E4AE0"/>
    <w:rsid w:val="00A37888"/>
    <w:rsid w:val="00A76C98"/>
    <w:rsid w:val="00A969D5"/>
    <w:rsid w:val="00AB6A63"/>
    <w:rsid w:val="00AD7C8A"/>
    <w:rsid w:val="00B063E3"/>
    <w:rsid w:val="00B25373"/>
    <w:rsid w:val="00B80332"/>
    <w:rsid w:val="00B96689"/>
    <w:rsid w:val="00C120E3"/>
    <w:rsid w:val="00CA33DF"/>
    <w:rsid w:val="00D97886"/>
    <w:rsid w:val="00DD7140"/>
    <w:rsid w:val="00DF51BA"/>
    <w:rsid w:val="00E44FFC"/>
    <w:rsid w:val="00E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1655C"/>
  <w15:docId w15:val="{C44F464E-E024-40AC-A5EA-9B07A0D9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C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C8A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hAnsi="Times New Roman" w:cs="ＭＳ 明朝"/>
      <w:spacing w:val="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D2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CAD"/>
  </w:style>
  <w:style w:type="paragraph" w:styleId="a6">
    <w:name w:val="footer"/>
    <w:basedOn w:val="a"/>
    <w:link w:val="a7"/>
    <w:uiPriority w:val="99"/>
    <w:unhideWhenUsed/>
    <w:rsid w:val="004D2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CAD"/>
  </w:style>
  <w:style w:type="paragraph" w:styleId="a8">
    <w:name w:val="Balloon Text"/>
    <w:basedOn w:val="a"/>
    <w:link w:val="a9"/>
    <w:uiPriority w:val="99"/>
    <w:semiHidden/>
    <w:unhideWhenUsed/>
    <w:rsid w:val="007A5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E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6914;&#36335;&#234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223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shinro</dc:creator>
  <cp:keywords/>
  <dc:description/>
  <cp:lastModifiedBy>oasis1 ootani</cp:lastModifiedBy>
  <cp:revision>28</cp:revision>
  <cp:lastPrinted>2024-03-11T10:11:00Z</cp:lastPrinted>
  <dcterms:created xsi:type="dcterms:W3CDTF">2018-02-23T02:27:00Z</dcterms:created>
  <dcterms:modified xsi:type="dcterms:W3CDTF">2024-03-21T06:44:00Z</dcterms:modified>
</cp:coreProperties>
</file>